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"/>
        <w:gridCol w:w="900"/>
        <w:gridCol w:w="66"/>
        <w:gridCol w:w="1978"/>
        <w:gridCol w:w="5876"/>
        <w:gridCol w:w="1107"/>
      </w:tblGrid>
      <w:tr w:rsidR="008E0F17" w:rsidRPr="0061513C" w:rsidTr="00AA5B3D">
        <w:trPr>
          <w:gridBefore w:val="1"/>
          <w:wBefore w:w="76" w:type="dxa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Č. úlohy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Kľúč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 xml:space="preserve">Body  </w:t>
            </w:r>
          </w:p>
        </w:tc>
      </w:tr>
      <w:tr w:rsidR="008E0F17" w:rsidRPr="0061513C" w:rsidTr="00AA5B3D">
        <w:trPr>
          <w:gridBefore w:val="1"/>
          <w:wBefore w:w="76" w:type="dxa"/>
          <w:trHeight w:val="658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01.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290EEC" w:rsidRDefault="008E0F17" w:rsidP="00290EEC">
            <w:pPr>
              <w:spacing w:before="60"/>
            </w:pPr>
            <w:r w:rsidRPr="0061513C">
              <w:t xml:space="preserve">а) </w:t>
            </w:r>
            <w:r>
              <w:t>1100</w:t>
            </w:r>
            <w:r w:rsidRPr="0061513C">
              <w:t xml:space="preserve">, </w:t>
            </w:r>
            <w:r>
              <w:t>1001</w:t>
            </w:r>
            <w:r w:rsidRPr="0061513C">
              <w:t>;</w:t>
            </w:r>
            <w:r>
              <w:t xml:space="preserve">  </w:t>
            </w:r>
            <w:r>
              <w:rPr>
                <w:lang w:val="sk-SK"/>
              </w:rPr>
              <w:t xml:space="preserve">   </w:t>
            </w:r>
            <w:r>
              <w:t xml:space="preserve"> 1/0</w:t>
            </w:r>
          </w:p>
          <w:p w:rsidR="008E0F17" w:rsidRPr="0061513C" w:rsidRDefault="008E0F17" w:rsidP="00290EEC">
            <w:r>
              <w:rPr>
                <w:lang w:val="sk-SK"/>
              </w:rPr>
              <w:t>b</w:t>
            </w:r>
            <w:r w:rsidRPr="0061513C">
              <w:t xml:space="preserve">) </w:t>
            </w:r>
            <w:r>
              <w:t>100</w:t>
            </w:r>
            <w:r w:rsidRPr="0061513C">
              <w:t xml:space="preserve">, </w:t>
            </w:r>
            <w:r>
              <w:t>1</w:t>
            </w:r>
            <w:r w:rsidRPr="0061513C">
              <w:t>;</w:t>
            </w:r>
            <w:r>
              <w:t xml:space="preserve">           </w:t>
            </w:r>
            <w:r>
              <w:rPr>
                <w:lang w:val="sk-SK"/>
              </w:rPr>
              <w:t xml:space="preserve">   </w:t>
            </w:r>
            <w:r w:rsidRPr="00290EEC">
              <w:t>1/0</w:t>
            </w:r>
          </w:p>
          <w:p w:rsidR="008E0F17" w:rsidRPr="0061513C" w:rsidRDefault="008E0F17" w:rsidP="00290EEC">
            <w:r>
              <w:rPr>
                <w:lang w:val="sk-SK"/>
              </w:rPr>
              <w:t>c</w:t>
            </w:r>
            <w:r w:rsidRPr="0061513C">
              <w:t xml:space="preserve">) </w:t>
            </w:r>
            <w:r>
              <w:t>801</w:t>
            </w:r>
            <w:r w:rsidRPr="0061513C">
              <w:t xml:space="preserve">, </w:t>
            </w:r>
            <w:r>
              <w:t>900</w:t>
            </w:r>
            <w:r w:rsidRPr="0061513C">
              <w:t>.</w:t>
            </w:r>
            <w:r>
              <w:t xml:space="preserve">       </w:t>
            </w:r>
            <w:r>
              <w:rPr>
                <w:lang w:val="sk-SK"/>
              </w:rPr>
              <w:t xml:space="preserve">   </w:t>
            </w:r>
            <w:r w:rsidRPr="00290EEC">
              <w:t>1/0</w:t>
            </w:r>
          </w:p>
          <w:p w:rsidR="008E0F17" w:rsidRPr="00555358" w:rsidRDefault="008E0F17" w:rsidP="00555358">
            <w:pPr>
              <w:ind w:left="240" w:hanging="240"/>
            </w:pPr>
            <w:r>
              <w:rPr>
                <w:lang w:val="sk-SK"/>
              </w:rPr>
              <w:t>d</w:t>
            </w:r>
            <w:r w:rsidRPr="0061513C">
              <w:t xml:space="preserve">) </w:t>
            </w:r>
            <w:r>
              <w:t>1000</w:t>
            </w:r>
            <w:r w:rsidRPr="0061513C">
              <w:t xml:space="preserve">, </w:t>
            </w:r>
            <w:r>
              <w:t xml:space="preserve">901;     </w:t>
            </w:r>
            <w:r>
              <w:rPr>
                <w:lang w:val="sk-SK"/>
              </w:rPr>
              <w:t xml:space="preserve">   </w:t>
            </w:r>
            <w:r w:rsidRPr="00290EEC">
              <w:t>1/0</w:t>
            </w:r>
            <w:r w:rsidRPr="0061513C">
              <w:t xml:space="preserve"> </w:t>
            </w:r>
          </w:p>
        </w:tc>
        <w:tc>
          <w:tcPr>
            <w:tcW w:w="1107" w:type="dxa"/>
            <w:vAlign w:val="center"/>
          </w:tcPr>
          <w:p w:rsidR="008E0F17" w:rsidRPr="00290EEC" w:rsidRDefault="008E0F17" w:rsidP="0015693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E0F17" w:rsidRPr="0061513C" w:rsidTr="00AA5B3D">
        <w:trPr>
          <w:gridBefore w:val="1"/>
          <w:wBefore w:w="76" w:type="dxa"/>
          <w:trHeight w:val="474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02.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r w:rsidRPr="0061513C">
              <w:t xml:space="preserve">а)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básnik / spisovateľ </w:t>
            </w:r>
            <w:r w:rsidRPr="0061513C">
              <w:t>(1)</w:t>
            </w:r>
            <w:r w:rsidRPr="0061513C">
              <w:rPr>
                <w:lang w:val="ru-RU"/>
              </w:rPr>
              <w:t xml:space="preserve">      </w:t>
            </w:r>
            <w:r>
              <w:rPr>
                <w:lang w:val="sk-SK"/>
              </w:rPr>
              <w:t>b</w:t>
            </w:r>
            <w:r w:rsidRPr="0061513C">
              <w:t xml:space="preserve">) </w:t>
            </w:r>
            <w:r>
              <w:rPr>
                <w:lang w:val="sk-SK"/>
              </w:rPr>
              <w:t>vojvodca  (veliteľ, štátnik, politik</w:t>
            </w:r>
            <w:r w:rsidRPr="0061513C">
              <w:t>)  (1)</w:t>
            </w:r>
            <w:r w:rsidRPr="0061513C">
              <w:rPr>
                <w:lang w:val="ru-RU"/>
              </w:rPr>
              <w:t xml:space="preserve">    </w:t>
            </w:r>
            <w:r>
              <w:rPr>
                <w:lang w:val="sk-SK"/>
              </w:rPr>
              <w:t xml:space="preserve">          </w:t>
            </w:r>
            <w:r w:rsidRPr="0061513C">
              <w:rPr>
                <w:lang w:val="ru-RU"/>
              </w:rPr>
              <w:t xml:space="preserve">  </w:t>
            </w:r>
            <w:r>
              <w:rPr>
                <w:lang w:val="sk-SK"/>
              </w:rPr>
              <w:t>c</w:t>
            </w:r>
            <w:r w:rsidRPr="0061513C">
              <w:t>)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historik  </w:t>
            </w:r>
            <w:r w:rsidRPr="0061513C">
              <w:t>(1)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  <w:rPr>
                <w:lang w:val="ru-RU"/>
              </w:rPr>
            </w:pPr>
            <w:r w:rsidRPr="0061513C">
              <w:rPr>
                <w:b/>
                <w:lang w:val="ru-RU"/>
              </w:rPr>
              <w:t>3</w:t>
            </w:r>
          </w:p>
        </w:tc>
      </w:tr>
      <w:tr w:rsidR="008E0F17" w:rsidRPr="0061513C" w:rsidTr="00AA5B3D">
        <w:trPr>
          <w:gridBefore w:val="1"/>
          <w:wBefore w:w="76" w:type="dxa"/>
          <w:trHeight w:val="523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03.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D77D86">
            <w:r w:rsidRPr="0061513C">
              <w:t xml:space="preserve">а)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>S</w:t>
            </w:r>
            <w:r w:rsidRPr="0061513C">
              <w:rPr>
                <w:lang w:val="ru-RU"/>
              </w:rPr>
              <w:t xml:space="preserve"> </w:t>
            </w:r>
            <w:r w:rsidRPr="0061513C">
              <w:t>(1)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 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Pr="0061513C">
              <w:rPr>
                <w:lang w:val="ru-RU"/>
              </w:rPr>
              <w:t xml:space="preserve">    </w:t>
            </w:r>
            <w:r>
              <w:rPr>
                <w:lang w:val="sk-SK"/>
              </w:rPr>
              <w:t>b</w:t>
            </w:r>
            <w:r w:rsidRPr="0061513C">
              <w:t xml:space="preserve">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>S</w:t>
            </w:r>
            <w:r w:rsidRPr="0061513C">
              <w:rPr>
                <w:lang w:val="ru-RU"/>
              </w:rPr>
              <w:t xml:space="preserve">  </w:t>
            </w:r>
            <w:r w:rsidRPr="0061513C">
              <w:t>(1)</w:t>
            </w:r>
            <w:r>
              <w:rPr>
                <w:lang w:val="sk-SK"/>
              </w:rPr>
              <w:t xml:space="preserve">       </w:t>
            </w:r>
            <w:r w:rsidRPr="0061513C">
              <w:rPr>
                <w:lang w:val="ru-RU"/>
              </w:rPr>
              <w:t xml:space="preserve">    </w:t>
            </w:r>
            <w:r>
              <w:rPr>
                <w:lang w:val="sk-SK"/>
              </w:rPr>
              <w:t xml:space="preserve">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>c</w:t>
            </w:r>
            <w:r w:rsidRPr="0061513C">
              <w:t>)</w:t>
            </w:r>
            <w:r w:rsidRPr="0061513C">
              <w:rPr>
                <w:lang w:val="ru-RU"/>
              </w:rPr>
              <w:t xml:space="preserve"> </w:t>
            </w:r>
            <w:r w:rsidRPr="0061513C">
              <w:t xml:space="preserve"> </w:t>
            </w:r>
            <w:r>
              <w:rPr>
                <w:lang w:val="sk-SK"/>
              </w:rPr>
              <w:t>N</w:t>
            </w:r>
            <w:r w:rsidRPr="0061513C">
              <w:rPr>
                <w:lang w:val="ru-RU"/>
              </w:rPr>
              <w:t xml:space="preserve">  </w:t>
            </w:r>
            <w:r w:rsidRPr="0061513C">
              <w:t>(1)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               </w:t>
            </w:r>
            <w:r w:rsidRPr="0061513C">
              <w:rPr>
                <w:lang w:val="ru-RU"/>
              </w:rPr>
              <w:t xml:space="preserve">  </w:t>
            </w:r>
            <w:r>
              <w:rPr>
                <w:lang w:val="sk-SK"/>
              </w:rPr>
              <w:t>d</w:t>
            </w:r>
            <w:r w:rsidRPr="0061513C">
              <w:rPr>
                <w:lang w:val="ru-RU"/>
              </w:rPr>
              <w:t xml:space="preserve">) </w:t>
            </w:r>
            <w:r>
              <w:rPr>
                <w:lang w:val="sk-SK"/>
              </w:rPr>
              <w:t>N</w:t>
            </w:r>
            <w:r w:rsidRPr="0061513C">
              <w:rPr>
                <w:lang w:val="ru-RU"/>
              </w:rPr>
              <w:t xml:space="preserve"> (1)  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tabs>
                <w:tab w:val="left" w:pos="972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8E0F17" w:rsidRPr="0061513C" w:rsidTr="00AA5B3D">
        <w:trPr>
          <w:gridBefore w:val="1"/>
          <w:wBefore w:w="76" w:type="dxa"/>
          <w:trHeight w:val="717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04.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pPr>
              <w:ind w:left="240" w:hanging="228"/>
            </w:pPr>
            <w:r>
              <w:t>1</w:t>
            </w:r>
            <w:r w:rsidRPr="0061513C">
              <w:t xml:space="preserve">) </w:t>
            </w:r>
            <w:r>
              <w:rPr>
                <w:lang w:val="sk-SK"/>
              </w:rPr>
              <w:t>Vinča</w:t>
            </w:r>
            <w:r w:rsidRPr="0061513C">
              <w:t xml:space="preserve">     </w:t>
            </w:r>
            <w:r>
              <w:rPr>
                <w:lang w:val="sk-SK"/>
              </w:rPr>
              <w:t xml:space="preserve">    </w:t>
            </w:r>
            <w:r w:rsidRPr="0061513C">
              <w:t xml:space="preserve">     </w:t>
            </w:r>
            <w:r>
              <w:t>2</w:t>
            </w:r>
            <w:r w:rsidRPr="0061513C">
              <w:t>)</w:t>
            </w:r>
            <w:r>
              <w:t xml:space="preserve"> </w:t>
            </w:r>
            <w:r>
              <w:rPr>
                <w:lang w:val="sk-SK"/>
              </w:rPr>
              <w:t xml:space="preserve">Starčevo   </w:t>
            </w:r>
            <w:r>
              <w:t xml:space="preserve">           3</w:t>
            </w:r>
            <w:r w:rsidRPr="0061513C">
              <w:t xml:space="preserve">) </w:t>
            </w:r>
            <w:r>
              <w:rPr>
                <w:lang w:val="sk-SK"/>
              </w:rPr>
              <w:t>Lepenski Vir</w:t>
            </w:r>
            <w:r w:rsidRPr="0061513C">
              <w:t xml:space="preserve"> 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  <w:rPr>
                <w:lang w:val="ru-RU"/>
              </w:rPr>
            </w:pPr>
            <w:r w:rsidRPr="0061513C">
              <w:rPr>
                <w:b/>
                <w:lang w:val="ru-RU"/>
              </w:rPr>
              <w:t>3</w:t>
            </w:r>
          </w:p>
        </w:tc>
      </w:tr>
      <w:tr w:rsidR="008E0F17" w:rsidRPr="0061513C" w:rsidTr="00AA5B3D">
        <w:trPr>
          <w:gridBefore w:val="1"/>
          <w:wBefore w:w="76" w:type="dxa"/>
          <w:trHeight w:val="491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05.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r w:rsidRPr="0061513C">
              <w:t xml:space="preserve">а)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hieroglyfy    </w:t>
            </w:r>
            <w:r w:rsidRPr="0061513C">
              <w:rPr>
                <w:lang w:val="ru-RU"/>
              </w:rPr>
              <w:t xml:space="preserve">        </w:t>
            </w:r>
            <w:r>
              <w:rPr>
                <w:lang w:val="sk-SK"/>
              </w:rPr>
              <w:t>b</w:t>
            </w:r>
            <w:r w:rsidRPr="0061513C">
              <w:t xml:space="preserve">) </w:t>
            </w:r>
            <w:r>
              <w:rPr>
                <w:lang w:val="sk-SK"/>
              </w:rPr>
              <w:t xml:space="preserve">Egypťania   </w:t>
            </w:r>
            <w:r w:rsidRPr="0061513C">
              <w:rPr>
                <w:lang w:val="ru-RU"/>
              </w:rPr>
              <w:t xml:space="preserve">        </w:t>
            </w:r>
            <w:r>
              <w:rPr>
                <w:lang w:val="sk-SK"/>
              </w:rPr>
              <w:t>c</w:t>
            </w:r>
            <w:r w:rsidRPr="0061513C">
              <w:t>)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>obrázkové (písmo)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E0F17" w:rsidRPr="0061513C" w:rsidTr="00AA5B3D">
        <w:trPr>
          <w:gridBefore w:val="1"/>
          <w:wBefore w:w="76" w:type="dxa"/>
          <w:trHeight w:val="499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06.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F82306" w:rsidRDefault="008E0F17" w:rsidP="00156933">
            <w:pPr>
              <w:rPr>
                <w:lang w:val="sk-SK"/>
              </w:rPr>
            </w:pPr>
            <w:r w:rsidRPr="0061513C">
              <w:t xml:space="preserve">а) </w:t>
            </w:r>
            <w:r>
              <w:rPr>
                <w:lang w:val="sk-SK"/>
              </w:rPr>
              <w:t xml:space="preserve"> písanému   </w:t>
            </w:r>
            <w:r w:rsidRPr="0061513C">
              <w:t xml:space="preserve"> (1)</w:t>
            </w:r>
            <w:r>
              <w:rPr>
                <w:lang w:val="sk-SK"/>
              </w:rPr>
              <w:t xml:space="preserve">               </w:t>
            </w:r>
          </w:p>
          <w:p w:rsidR="008E0F17" w:rsidRPr="0061513C" w:rsidRDefault="008E0F17" w:rsidP="00156933">
            <w:r>
              <w:rPr>
                <w:lang w:val="sk-SK"/>
              </w:rPr>
              <w:t>b</w:t>
            </w:r>
            <w:r w:rsidRPr="0061513C">
              <w:t xml:space="preserve">) </w:t>
            </w:r>
            <w:r>
              <w:rPr>
                <w:lang w:val="sk-SK"/>
              </w:rPr>
              <w:t>hmotnému</w:t>
            </w:r>
            <w:r w:rsidRPr="0061513C">
              <w:t xml:space="preserve"> </w:t>
            </w:r>
            <w:r>
              <w:rPr>
                <w:lang w:val="sk-SK"/>
              </w:rPr>
              <w:t xml:space="preserve">  </w:t>
            </w:r>
            <w:r w:rsidRPr="0061513C">
              <w:t>(1)</w:t>
            </w:r>
          </w:p>
          <w:p w:rsidR="008E0F17" w:rsidRPr="0061513C" w:rsidRDefault="008E0F17" w:rsidP="00156933">
            <w:r>
              <w:rPr>
                <w:lang w:val="sk-SK"/>
              </w:rPr>
              <w:t>c</w:t>
            </w:r>
            <w:r w:rsidRPr="0061513C">
              <w:t xml:space="preserve">) </w:t>
            </w:r>
            <w:r>
              <w:rPr>
                <w:lang w:val="sk-SK"/>
              </w:rPr>
              <w:t>písanému</w:t>
            </w:r>
            <w:r w:rsidRPr="0061513C">
              <w:t xml:space="preserve"> </w:t>
            </w:r>
            <w:r>
              <w:rPr>
                <w:lang w:val="sk-SK"/>
              </w:rPr>
              <w:t xml:space="preserve">    </w:t>
            </w:r>
            <w:r w:rsidRPr="0061513C">
              <w:t xml:space="preserve">(1)    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tabs>
                <w:tab w:val="left" w:pos="972"/>
              </w:tabs>
              <w:jc w:val="center"/>
            </w:pPr>
            <w:r w:rsidRPr="0061513C">
              <w:rPr>
                <w:b/>
              </w:rPr>
              <w:t>3</w:t>
            </w:r>
          </w:p>
        </w:tc>
      </w:tr>
      <w:tr w:rsidR="008E0F17" w:rsidRPr="0061513C" w:rsidTr="00AA5B3D">
        <w:trPr>
          <w:gridBefore w:val="1"/>
          <w:wBefore w:w="76" w:type="dxa"/>
          <w:trHeight w:val="589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07.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r w:rsidRPr="0061513C">
              <w:t xml:space="preserve">а) </w:t>
            </w:r>
            <w:r>
              <w:rPr>
                <w:lang w:val="sk-SK"/>
              </w:rPr>
              <w:t>Kovová doba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Pr="0061513C">
              <w:t xml:space="preserve"> (1)</w:t>
            </w:r>
          </w:p>
          <w:p w:rsidR="008E0F17" w:rsidRPr="0061513C" w:rsidRDefault="008E0F17" w:rsidP="00156933">
            <w:r>
              <w:rPr>
                <w:lang w:val="sk-SK"/>
              </w:rPr>
              <w:t>b</w:t>
            </w:r>
            <w:r w:rsidRPr="0061513C">
              <w:t xml:space="preserve">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Dóri   </w:t>
            </w:r>
            <w:r w:rsidRPr="0061513C">
              <w:t xml:space="preserve"> (1)</w:t>
            </w:r>
          </w:p>
          <w:p w:rsidR="008E0F17" w:rsidRPr="0061513C" w:rsidRDefault="008E0F17" w:rsidP="00156933">
            <w:r>
              <w:rPr>
                <w:lang w:val="sk-SK"/>
              </w:rPr>
              <w:t>c</w:t>
            </w:r>
            <w:r w:rsidRPr="0061513C">
              <w:t>)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>Minojské obdobie (Krétske, Minoské)</w:t>
            </w:r>
            <w:r w:rsidRPr="0061513C">
              <w:t xml:space="preserve"> </w:t>
            </w:r>
            <w:r>
              <w:rPr>
                <w:lang w:val="sk-SK"/>
              </w:rPr>
              <w:t xml:space="preserve">  </w:t>
            </w:r>
            <w:r w:rsidRPr="0061513C">
              <w:rPr>
                <w:lang w:val="ru-RU"/>
              </w:rPr>
              <w:t xml:space="preserve"> </w:t>
            </w:r>
            <w:r w:rsidRPr="0061513C">
              <w:t>(1)</w:t>
            </w:r>
          </w:p>
          <w:p w:rsidR="008E0F17" w:rsidRPr="0061513C" w:rsidRDefault="008E0F17" w:rsidP="00156933">
            <w:pPr>
              <w:rPr>
                <w:lang w:val="ru-RU"/>
              </w:rPr>
            </w:pPr>
            <w:r>
              <w:rPr>
                <w:lang w:val="sk-SK"/>
              </w:rPr>
              <w:t>d)</w:t>
            </w:r>
            <w:r w:rsidRPr="0061513C">
              <w:t xml:space="preserve"> </w:t>
            </w:r>
            <w:r>
              <w:rPr>
                <w:lang w:val="sk-SK"/>
              </w:rPr>
              <w:t xml:space="preserve">Spartiati    </w:t>
            </w:r>
            <w:r w:rsidRPr="0061513C">
              <w:t>(1)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</w:rPr>
            </w:pPr>
            <w:r w:rsidRPr="0061513C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8E0F17" w:rsidRPr="0061513C" w:rsidTr="00AA5B3D">
        <w:trPr>
          <w:gridBefore w:val="1"/>
          <w:wBefore w:w="76" w:type="dxa"/>
          <w:trHeight w:val="528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08.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pPr>
              <w:rPr>
                <w:lang w:val="ru-RU"/>
              </w:rPr>
            </w:pPr>
            <w:r w:rsidRPr="0061513C">
              <w:rPr>
                <w:lang w:val="ru-RU"/>
              </w:rPr>
              <w:t xml:space="preserve">1. </w:t>
            </w:r>
            <w:r>
              <w:rPr>
                <w:lang w:val="sk-SK"/>
              </w:rPr>
              <w:t>Maratónska bitka</w:t>
            </w:r>
            <w:r w:rsidRPr="0061513C">
              <w:t xml:space="preserve"> </w:t>
            </w:r>
            <w:r>
              <w:rPr>
                <w:lang w:val="sk-SK"/>
              </w:rPr>
              <w:t xml:space="preserve">    </w:t>
            </w:r>
            <w:r w:rsidRPr="0061513C">
              <w:t>(</w:t>
            </w:r>
            <w:r w:rsidRPr="0061513C">
              <w:rPr>
                <w:lang w:val="ru-RU"/>
              </w:rPr>
              <w:t>1</w:t>
            </w:r>
            <w:r w:rsidRPr="0061513C">
              <w:t>)</w:t>
            </w:r>
          </w:p>
          <w:p w:rsidR="008E0F17" w:rsidRPr="0061513C" w:rsidRDefault="008E0F17" w:rsidP="00156933">
            <w:pPr>
              <w:rPr>
                <w:lang w:val="ru-RU"/>
              </w:rPr>
            </w:pPr>
            <w:r w:rsidRPr="0061513C">
              <w:rPr>
                <w:lang w:val="ru-RU"/>
              </w:rPr>
              <w:t>2.</w:t>
            </w:r>
            <w:r>
              <w:rPr>
                <w:lang w:val="sk-SK"/>
              </w:rPr>
              <w:t xml:space="preserve"> Peržania a Macedónia</w:t>
            </w:r>
            <w:r w:rsidRPr="0061513C">
              <w:rPr>
                <w:lang w:val="ru-RU"/>
              </w:rPr>
              <w:t xml:space="preserve"> (</w:t>
            </w:r>
            <w:r>
              <w:rPr>
                <w:lang w:val="sk-SK"/>
              </w:rPr>
              <w:t>Alexander Veľký)</w:t>
            </w:r>
            <w:r w:rsidRPr="0061513C">
              <w:rPr>
                <w:lang w:val="ru-RU"/>
              </w:rPr>
              <w:t>,</w:t>
            </w:r>
            <w:r>
              <w:rPr>
                <w:lang w:val="sk-SK"/>
              </w:rPr>
              <w:t xml:space="preserve">   3</w:t>
            </w:r>
            <w:r>
              <w:rPr>
                <w:lang w:val="ru-RU"/>
              </w:rPr>
              <w:t>31</w:t>
            </w:r>
            <w:r>
              <w:rPr>
                <w:lang w:val="sk-SK"/>
              </w:rPr>
              <w:t xml:space="preserve"> pred naším letopočtom</w:t>
            </w:r>
            <w:r w:rsidRPr="0061513C">
              <w:t xml:space="preserve"> (</w:t>
            </w:r>
            <w:r w:rsidRPr="0061513C">
              <w:rPr>
                <w:lang w:val="ru-RU"/>
              </w:rPr>
              <w:t>1/0</w:t>
            </w:r>
            <w:r w:rsidRPr="0061513C">
              <w:t>)</w:t>
            </w:r>
          </w:p>
          <w:p w:rsidR="008E0F17" w:rsidRPr="0061513C" w:rsidRDefault="008E0F17" w:rsidP="00156933">
            <w:pPr>
              <w:rPr>
                <w:lang w:val="ru-RU"/>
              </w:rPr>
            </w:pPr>
            <w:r w:rsidRPr="0061513C">
              <w:rPr>
                <w:lang w:val="ru-RU"/>
              </w:rPr>
              <w:t xml:space="preserve">3. </w:t>
            </w:r>
            <w:r>
              <w:rPr>
                <w:lang w:val="sk-SK"/>
              </w:rPr>
              <w:t>Chairónea</w:t>
            </w:r>
            <w:r w:rsidRPr="0061513C">
              <w:rPr>
                <w:lang w:val="ru-RU"/>
              </w:rPr>
              <w:t>,</w:t>
            </w:r>
            <w:r>
              <w:rPr>
                <w:lang w:val="sk-SK"/>
              </w:rPr>
              <w:t xml:space="preserve">  Gréci a Macedónia  </w:t>
            </w:r>
            <w:r w:rsidRPr="0061513C">
              <w:rPr>
                <w:lang w:val="ru-RU"/>
              </w:rPr>
              <w:t xml:space="preserve">  (1/0)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ind w:firstLine="132"/>
              <w:jc w:val="center"/>
              <w:rPr>
                <w:b/>
                <w:lang w:val="ru-RU"/>
              </w:rPr>
            </w:pPr>
            <w:r w:rsidRPr="0061513C">
              <w:rPr>
                <w:b/>
                <w:lang w:val="ru-RU"/>
              </w:rPr>
              <w:t>3</w:t>
            </w:r>
          </w:p>
        </w:tc>
      </w:tr>
      <w:tr w:rsidR="008E0F17" w:rsidRPr="0061513C" w:rsidTr="00AA5B3D">
        <w:trPr>
          <w:gridBefore w:val="1"/>
          <w:wBefore w:w="76" w:type="dxa"/>
          <w:trHeight w:val="342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09.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r w:rsidRPr="0061513C">
              <w:t xml:space="preserve">а)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>Rimania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 </w:t>
            </w:r>
            <w:r w:rsidRPr="0061513C">
              <w:t xml:space="preserve"> (1)</w:t>
            </w:r>
          </w:p>
          <w:p w:rsidR="008E0F17" w:rsidRPr="0061513C" w:rsidRDefault="008E0F17" w:rsidP="00156933">
            <w:r>
              <w:rPr>
                <w:lang w:val="sk-SK"/>
              </w:rPr>
              <w:t>b</w:t>
            </w:r>
            <w:r w:rsidRPr="0061513C">
              <w:t xml:space="preserve">) </w:t>
            </w:r>
            <w:r w:rsidRPr="0061513C">
              <w:rPr>
                <w:lang w:val="ru-RU"/>
              </w:rPr>
              <w:t xml:space="preserve"> </w:t>
            </w:r>
            <w:r w:rsidRPr="0061513C">
              <w:t>5.</w:t>
            </w:r>
            <w:r>
              <w:rPr>
                <w:lang w:val="sk-SK"/>
              </w:rPr>
              <w:t xml:space="preserve"> storočí pred naším letopočtom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</w:t>
            </w:r>
            <w:r w:rsidRPr="0061513C">
              <w:t xml:space="preserve"> (1)</w:t>
            </w:r>
          </w:p>
          <w:p w:rsidR="008E0F17" w:rsidRPr="0061513C" w:rsidRDefault="008E0F17" w:rsidP="00156933">
            <w:r>
              <w:rPr>
                <w:lang w:val="sk-SK"/>
              </w:rPr>
              <w:t>c</w:t>
            </w:r>
            <w:r w:rsidRPr="0061513C">
              <w:t>)</w:t>
            </w:r>
            <w:r w:rsidRPr="0061513C">
              <w:rPr>
                <w:lang w:val="ru-RU"/>
              </w:rPr>
              <w:t xml:space="preserve"> </w:t>
            </w:r>
            <w:r w:rsidRPr="0061513C">
              <w:t xml:space="preserve"> </w:t>
            </w:r>
            <w:r>
              <w:rPr>
                <w:lang w:val="sk-SK"/>
              </w:rPr>
              <w:t>Trójania a Achájci (Gréci)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</w:t>
            </w:r>
            <w:r w:rsidRPr="0061513C">
              <w:rPr>
                <w:lang w:val="ru-RU"/>
              </w:rPr>
              <w:t xml:space="preserve"> </w:t>
            </w:r>
            <w:r w:rsidRPr="0061513C">
              <w:t xml:space="preserve">(1/0) </w:t>
            </w:r>
          </w:p>
          <w:p w:rsidR="008E0F17" w:rsidRPr="0061513C" w:rsidRDefault="008E0F17" w:rsidP="00156933">
            <w:pPr>
              <w:rPr>
                <w:lang w:val="ru-RU"/>
              </w:rPr>
            </w:pPr>
            <w:r>
              <w:rPr>
                <w:lang w:val="sk-SK"/>
              </w:rPr>
              <w:t>d</w:t>
            </w:r>
            <w:r w:rsidRPr="0061513C">
              <w:t xml:space="preserve">)   </w:t>
            </w:r>
            <w:r>
              <w:rPr>
                <w:lang w:val="sk-SK"/>
              </w:rPr>
              <w:t xml:space="preserve">Myrón  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</w:t>
            </w:r>
            <w:r w:rsidRPr="0061513C">
              <w:t xml:space="preserve"> (1)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tabs>
                <w:tab w:val="left" w:pos="972"/>
              </w:tabs>
              <w:jc w:val="center"/>
              <w:rPr>
                <w:lang w:val="ru-RU"/>
              </w:rPr>
            </w:pPr>
            <w:r w:rsidRPr="0061513C">
              <w:rPr>
                <w:b/>
                <w:lang w:val="ru-RU"/>
              </w:rPr>
              <w:t>4</w:t>
            </w:r>
          </w:p>
        </w:tc>
      </w:tr>
      <w:tr w:rsidR="008E0F17" w:rsidRPr="0061513C" w:rsidTr="00AA5B3D">
        <w:trPr>
          <w:gridBefore w:val="1"/>
          <w:wBefore w:w="76" w:type="dxa"/>
          <w:trHeight w:val="449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10.</w:t>
            </w:r>
          </w:p>
        </w:tc>
        <w:tc>
          <w:tcPr>
            <w:tcW w:w="7920" w:type="dxa"/>
            <w:gridSpan w:val="3"/>
            <w:vAlign w:val="center"/>
          </w:tcPr>
          <w:p w:rsidR="008E0F17" w:rsidRDefault="008E0F17" w:rsidP="00156933">
            <w:pPr>
              <w:rPr>
                <w:lang w:val="sk-SK"/>
              </w:rPr>
            </w:pPr>
            <w:r>
              <w:rPr>
                <w:lang w:val="sk-SK"/>
              </w:rPr>
              <w:t xml:space="preserve">Babylonská ríša </w:t>
            </w:r>
            <w:r w:rsidRPr="0061513C">
              <w:t xml:space="preserve"> (1),</w:t>
            </w:r>
            <w:r>
              <w:rPr>
                <w:lang w:val="sk-SK"/>
              </w:rPr>
              <w:t xml:space="preserve">     Akkád  </w:t>
            </w:r>
            <w:r w:rsidRPr="0061513C">
              <w:t>(1),</w:t>
            </w:r>
            <w:r>
              <w:rPr>
                <w:lang w:val="sk-SK"/>
              </w:rPr>
              <w:t xml:space="preserve"> </w:t>
            </w:r>
            <w:r w:rsidRPr="0061513C">
              <w:t xml:space="preserve"> </w:t>
            </w:r>
            <w:r>
              <w:rPr>
                <w:lang w:val="sk-SK"/>
              </w:rPr>
              <w:t xml:space="preserve">   Fenícia  </w:t>
            </w:r>
            <w:r w:rsidRPr="0061513C">
              <w:t>(1),</w:t>
            </w:r>
            <w:r>
              <w:rPr>
                <w:lang w:val="sk-SK"/>
              </w:rPr>
              <w:t xml:space="preserve">      </w:t>
            </w:r>
            <w:r w:rsidRPr="0061513C">
              <w:t xml:space="preserve"> </w:t>
            </w:r>
            <w:r>
              <w:rPr>
                <w:lang w:val="sk-SK"/>
              </w:rPr>
              <w:t xml:space="preserve">Asýria  </w:t>
            </w:r>
            <w:r w:rsidRPr="0061513C">
              <w:t>(1)</w:t>
            </w:r>
            <w:r>
              <w:t xml:space="preserve"> </w:t>
            </w:r>
          </w:p>
          <w:p w:rsidR="008E0F17" w:rsidRPr="004A1031" w:rsidRDefault="008E0F17" w:rsidP="00156933">
            <w:r>
              <w:rPr>
                <w:lang w:val="sk-SK"/>
              </w:rPr>
              <w:t>Ak žiak zakrúžkuje aspoň jeden štát, čo aj dnes existuje, má 0 bodov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rPr>
                <w:b/>
              </w:rPr>
              <w:t>4</w:t>
            </w:r>
          </w:p>
        </w:tc>
      </w:tr>
      <w:tr w:rsidR="008E0F17" w:rsidRPr="0061513C" w:rsidTr="00AA5B3D">
        <w:trPr>
          <w:gridBefore w:val="1"/>
          <w:wBefore w:w="76" w:type="dxa"/>
          <w:trHeight w:val="489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11.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r w:rsidRPr="0061513C">
              <w:t xml:space="preserve">а) </w:t>
            </w:r>
            <w:r>
              <w:rPr>
                <w:lang w:val="sk-SK"/>
              </w:rPr>
              <w:t>Pracovný postup: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Pr="0061513C">
              <w:rPr>
                <w:lang w:val="ru-RU"/>
              </w:rPr>
              <w:t>4</w:t>
            </w:r>
            <w:r>
              <w:rPr>
                <w:lang w:val="sk-SK"/>
              </w:rPr>
              <w:t xml:space="preserve"> </w:t>
            </w:r>
            <w:r w:rsidRPr="0061513C">
              <w:rPr>
                <w:lang w:val="ru-RU"/>
              </w:rPr>
              <w:t>+</w:t>
            </w:r>
            <w:r>
              <w:rPr>
                <w:lang w:val="sk-SK"/>
              </w:rPr>
              <w:t xml:space="preserve"> </w:t>
            </w:r>
            <w:r w:rsidRPr="0061513C">
              <w:rPr>
                <w:lang w:val="ru-RU"/>
              </w:rPr>
              <w:t xml:space="preserve">21  </w:t>
            </w:r>
          </w:p>
          <w:p w:rsidR="008E0F17" w:rsidRPr="0061513C" w:rsidRDefault="008E0F17" w:rsidP="00156933">
            <w:r>
              <w:rPr>
                <w:lang w:val="sk-SK"/>
              </w:rPr>
              <w:t>b</w:t>
            </w:r>
            <w:r w:rsidRPr="0061513C">
              <w:t>)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>Výsledok:</w:t>
            </w:r>
            <w:r w:rsidRPr="0061513C">
              <w:t xml:space="preserve"> 25 </w:t>
            </w:r>
            <w:r>
              <w:rPr>
                <w:lang w:val="sk-SK"/>
              </w:rPr>
              <w:t xml:space="preserve"> 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         </w:t>
            </w:r>
            <w:r w:rsidRPr="0061513C">
              <w:rPr>
                <w:lang w:val="ru-RU"/>
              </w:rPr>
              <w:t xml:space="preserve">    </w:t>
            </w:r>
            <w:r>
              <w:rPr>
                <w:lang w:val="sk-SK"/>
              </w:rPr>
              <w:t xml:space="preserve">Ak je správny postup aj výsledok  </w:t>
            </w:r>
            <w:r w:rsidRPr="0061513C">
              <w:rPr>
                <w:lang w:val="ru-RU"/>
              </w:rPr>
              <w:t xml:space="preserve"> </w:t>
            </w:r>
            <w:r w:rsidRPr="0061513C">
              <w:t>(1/0)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rPr>
                <w:b/>
              </w:rPr>
              <w:t>1</w:t>
            </w:r>
          </w:p>
        </w:tc>
      </w:tr>
      <w:tr w:rsidR="008E0F17" w:rsidRPr="0061513C" w:rsidTr="00AA5B3D">
        <w:trPr>
          <w:gridBefore w:val="1"/>
          <w:wBefore w:w="76" w:type="dxa"/>
          <w:trHeight w:val="422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12.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AA5B3D" w:rsidRDefault="008E0F17" w:rsidP="00156933">
            <w:pPr>
              <w:rPr>
                <w:b/>
              </w:rPr>
            </w:pPr>
            <w:r w:rsidRPr="00AA5B3D">
              <w:rPr>
                <w:b/>
              </w:rPr>
              <w:t>4,</w:t>
            </w:r>
            <w:r w:rsidRPr="00AA5B3D">
              <w:rPr>
                <w:b/>
                <w:lang w:val="sk-SK"/>
              </w:rPr>
              <w:t xml:space="preserve"> </w:t>
            </w:r>
            <w:r w:rsidRPr="00AA5B3D">
              <w:rPr>
                <w:b/>
              </w:rPr>
              <w:t>1,</w:t>
            </w:r>
            <w:r w:rsidRPr="00AA5B3D">
              <w:rPr>
                <w:b/>
                <w:lang w:val="sk-SK"/>
              </w:rPr>
              <w:t xml:space="preserve"> </w:t>
            </w:r>
            <w:r w:rsidRPr="00AA5B3D">
              <w:rPr>
                <w:b/>
              </w:rPr>
              <w:t>5,</w:t>
            </w:r>
            <w:r w:rsidRPr="00AA5B3D">
              <w:rPr>
                <w:b/>
                <w:lang w:val="sk-SK"/>
              </w:rPr>
              <w:t xml:space="preserve"> </w:t>
            </w:r>
            <w:r w:rsidRPr="00AA5B3D">
              <w:rPr>
                <w:b/>
              </w:rPr>
              <w:t>2,</w:t>
            </w:r>
            <w:r w:rsidRPr="00AA5B3D">
              <w:rPr>
                <w:b/>
                <w:lang w:val="sk-SK"/>
              </w:rPr>
              <w:t xml:space="preserve"> </w:t>
            </w:r>
            <w:r w:rsidRPr="00AA5B3D">
              <w:rPr>
                <w:b/>
              </w:rPr>
              <w:t xml:space="preserve">3 </w:t>
            </w:r>
            <w:r w:rsidRPr="00AA5B3D">
              <w:rPr>
                <w:b/>
                <w:lang w:val="sk-SK"/>
              </w:rPr>
              <w:t xml:space="preserve">  </w:t>
            </w:r>
            <w:r>
              <w:rPr>
                <w:b/>
                <w:lang w:val="sk-SK"/>
              </w:rPr>
              <w:t xml:space="preserve">     </w:t>
            </w:r>
            <w:r w:rsidRPr="00AA5B3D">
              <w:rPr>
                <w:b/>
                <w:lang w:val="sk-SK"/>
              </w:rPr>
              <w:t xml:space="preserve"> </w:t>
            </w:r>
            <w:r w:rsidRPr="00557BC9">
              <w:t>(3/0)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8E0F17" w:rsidRPr="0061513C" w:rsidTr="00AA5B3D">
        <w:trPr>
          <w:gridBefore w:val="1"/>
          <w:wBefore w:w="76" w:type="dxa"/>
          <w:trHeight w:val="1160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13.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r w:rsidRPr="0061513C">
              <w:t xml:space="preserve">а)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>Alexandria</w:t>
            </w:r>
            <w:r w:rsidRPr="0061513C">
              <w:rPr>
                <w:lang w:val="ru-RU"/>
              </w:rPr>
              <w:t xml:space="preserve"> 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</w:t>
            </w:r>
            <w:r w:rsidRPr="0061513C">
              <w:rPr>
                <w:lang w:val="ru-RU"/>
              </w:rPr>
              <w:t xml:space="preserve"> </w:t>
            </w:r>
            <w:r w:rsidRPr="0061513C">
              <w:t>(1)</w:t>
            </w:r>
          </w:p>
          <w:p w:rsidR="008E0F17" w:rsidRPr="005C65ED" w:rsidRDefault="008E0F17" w:rsidP="00156933">
            <w:r>
              <w:rPr>
                <w:lang w:val="sk-SK"/>
              </w:rPr>
              <w:t>b</w:t>
            </w:r>
            <w:r w:rsidRPr="0061513C">
              <w:t>)</w:t>
            </w:r>
            <w:r w:rsidRPr="0061513C">
              <w:rPr>
                <w:lang w:val="ru-RU"/>
              </w:rPr>
              <w:t xml:space="preserve"> </w:t>
            </w:r>
            <w:r w:rsidRPr="0061513C">
              <w:t xml:space="preserve"> </w:t>
            </w:r>
            <w:r>
              <w:rPr>
                <w:lang w:val="sk-SK"/>
              </w:rPr>
              <w:t xml:space="preserve">Atény              </w:t>
            </w:r>
            <w:r w:rsidRPr="005C65ED">
              <w:t>(1)</w:t>
            </w:r>
          </w:p>
          <w:p w:rsidR="008E0F17" w:rsidRPr="00555358" w:rsidRDefault="008E0F17" w:rsidP="00156933">
            <w:r>
              <w:rPr>
                <w:lang w:val="sk-SK"/>
              </w:rPr>
              <w:t>c</w:t>
            </w:r>
            <w:r w:rsidRPr="0061513C">
              <w:t xml:space="preserve">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Mykény          </w:t>
            </w:r>
            <w:r w:rsidRPr="005C65ED">
              <w:rPr>
                <w:lang w:val="ru-RU"/>
              </w:rPr>
              <w:t xml:space="preserve"> (1)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8E0F17" w:rsidRPr="0061513C" w:rsidTr="00AA5B3D">
        <w:trPr>
          <w:gridBefore w:val="1"/>
          <w:wBefore w:w="76" w:type="dxa"/>
          <w:trHeight w:val="980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14.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r w:rsidRPr="0061513C">
              <w:t xml:space="preserve">а)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Ilias 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        </w:t>
            </w:r>
            <w:r w:rsidRPr="0061513C">
              <w:rPr>
                <w:lang w:val="ru-RU"/>
              </w:rPr>
              <w:t xml:space="preserve"> </w:t>
            </w:r>
            <w:r w:rsidRPr="0061513C">
              <w:t xml:space="preserve">(1)   </w:t>
            </w:r>
          </w:p>
          <w:p w:rsidR="008E0F17" w:rsidRPr="0061513C" w:rsidRDefault="008E0F17" w:rsidP="00156933">
            <w:r>
              <w:rPr>
                <w:lang w:val="sk-SK"/>
              </w:rPr>
              <w:t>b</w:t>
            </w:r>
            <w:r w:rsidRPr="0061513C">
              <w:t>)</w:t>
            </w:r>
            <w:r w:rsidRPr="0061513C">
              <w:rPr>
                <w:lang w:val="ru-RU"/>
              </w:rPr>
              <w:t xml:space="preserve"> </w:t>
            </w:r>
            <w:r w:rsidRPr="0061513C">
              <w:t xml:space="preserve"> </w:t>
            </w:r>
            <w:r>
              <w:rPr>
                <w:lang w:val="sk-SK"/>
              </w:rPr>
              <w:t>Aristofanes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 </w:t>
            </w:r>
            <w:r w:rsidRPr="0061513C">
              <w:t>(1)</w:t>
            </w:r>
          </w:p>
          <w:p w:rsidR="008E0F17" w:rsidRPr="0061513C" w:rsidRDefault="008E0F17" w:rsidP="00156933">
            <w:r>
              <w:rPr>
                <w:lang w:val="sk-SK"/>
              </w:rPr>
              <w:t>c</w:t>
            </w:r>
            <w:r w:rsidRPr="0061513C">
              <w:t xml:space="preserve">)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Syrakúzy 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</w:t>
            </w:r>
            <w:r>
              <w:rPr>
                <w:lang w:val="sk-SK"/>
              </w:rPr>
              <w:t xml:space="preserve">   </w:t>
            </w:r>
            <w:r w:rsidRPr="0061513C">
              <w:rPr>
                <w:lang w:val="ru-RU"/>
              </w:rPr>
              <w:t xml:space="preserve"> </w:t>
            </w:r>
            <w:r w:rsidRPr="0061513C">
              <w:t>(1)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  <w:rPr>
                <w:lang w:val="ru-RU"/>
              </w:rPr>
            </w:pPr>
            <w:r w:rsidRPr="0061513C">
              <w:rPr>
                <w:b/>
                <w:lang w:val="ru-RU"/>
              </w:rPr>
              <w:t>3</w:t>
            </w:r>
          </w:p>
        </w:tc>
      </w:tr>
      <w:tr w:rsidR="008E0F17" w:rsidRPr="0061513C" w:rsidTr="00AA5B3D">
        <w:trPr>
          <w:gridBefore w:val="1"/>
          <w:wBefore w:w="76" w:type="dxa"/>
          <w:trHeight w:val="962"/>
        </w:trPr>
        <w:tc>
          <w:tcPr>
            <w:tcW w:w="900" w:type="dxa"/>
            <w:vAlign w:val="center"/>
          </w:tcPr>
          <w:p w:rsidR="008E0F17" w:rsidRPr="0061513C" w:rsidRDefault="008E0F17" w:rsidP="00156933">
            <w:pPr>
              <w:jc w:val="center"/>
            </w:pPr>
            <w:r w:rsidRPr="0061513C">
              <w:t>15.</w:t>
            </w:r>
          </w:p>
        </w:tc>
        <w:tc>
          <w:tcPr>
            <w:tcW w:w="7920" w:type="dxa"/>
            <w:gridSpan w:val="3"/>
            <w:vAlign w:val="center"/>
          </w:tcPr>
          <w:p w:rsidR="008E0F17" w:rsidRPr="0061513C" w:rsidRDefault="008E0F17" w:rsidP="00156933">
            <w:pPr>
              <w:rPr>
                <w:lang w:val="ru-RU"/>
              </w:rPr>
            </w:pPr>
            <w:r w:rsidRPr="0061513C">
              <w:rPr>
                <w:lang w:val="ru-RU"/>
              </w:rPr>
              <w:t xml:space="preserve">1. </w:t>
            </w:r>
            <w:r>
              <w:rPr>
                <w:lang w:val="sk-SK"/>
              </w:rPr>
              <w:t xml:space="preserve">Fenícia       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2. </w:t>
            </w:r>
            <w:r>
              <w:rPr>
                <w:lang w:val="sk-SK"/>
              </w:rPr>
              <w:t xml:space="preserve">Trója            </w:t>
            </w:r>
            <w:r w:rsidRPr="0061513C">
              <w:t xml:space="preserve"> </w:t>
            </w:r>
            <w:r w:rsidRPr="0061513C">
              <w:rPr>
                <w:lang w:val="ru-RU"/>
              </w:rPr>
              <w:t xml:space="preserve"> 3.  </w:t>
            </w:r>
            <w:r>
              <w:rPr>
                <w:lang w:val="sk-SK"/>
              </w:rPr>
              <w:t xml:space="preserve">Egypt  </w:t>
            </w:r>
            <w:r w:rsidRPr="0061513C">
              <w:rPr>
                <w:lang w:val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8E0F17" w:rsidRPr="0061513C" w:rsidTr="00AA5B3D">
        <w:trPr>
          <w:gridBefore w:val="1"/>
          <w:wBefore w:w="76" w:type="dxa"/>
          <w:trHeight w:val="319"/>
        </w:trPr>
        <w:tc>
          <w:tcPr>
            <w:tcW w:w="8820" w:type="dxa"/>
            <w:gridSpan w:val="4"/>
            <w:vAlign w:val="center"/>
          </w:tcPr>
          <w:p w:rsidR="008E0F17" w:rsidRPr="0061513C" w:rsidRDefault="008E0F17" w:rsidP="00156933">
            <w:pPr>
              <w:jc w:val="right"/>
              <w:rPr>
                <w:b/>
              </w:rPr>
            </w:pPr>
            <w:r>
              <w:rPr>
                <w:b/>
                <w:lang w:val="sk-SK"/>
              </w:rPr>
              <w:t>ÚHRNNE:</w:t>
            </w:r>
          </w:p>
        </w:tc>
        <w:tc>
          <w:tcPr>
            <w:tcW w:w="1107" w:type="dxa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44</w:t>
            </w:r>
          </w:p>
        </w:tc>
      </w:tr>
      <w:tr w:rsidR="008E0F17" w:rsidRPr="0061513C" w:rsidTr="00AA5B3D">
        <w:tblPrEx>
          <w:jc w:val="center"/>
        </w:tblPrEx>
        <w:trPr>
          <w:gridAfter w:val="2"/>
          <w:wAfter w:w="6983" w:type="dxa"/>
          <w:jc w:val="center"/>
        </w:trPr>
        <w:tc>
          <w:tcPr>
            <w:tcW w:w="1042" w:type="dxa"/>
            <w:gridSpan w:val="3"/>
            <w:vAlign w:val="center"/>
          </w:tcPr>
          <w:p w:rsidR="008E0F17" w:rsidRPr="0061513C" w:rsidRDefault="008E0F17" w:rsidP="00156933">
            <w:pPr>
              <w:rPr>
                <w:b/>
              </w:rPr>
            </w:pPr>
            <w:r>
              <w:rPr>
                <w:b/>
                <w:lang w:val="sk-SK"/>
              </w:rPr>
              <w:t>Miesto</w:t>
            </w:r>
          </w:p>
        </w:tc>
        <w:tc>
          <w:tcPr>
            <w:tcW w:w="1978" w:type="dxa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 xml:space="preserve">Body  </w:t>
            </w:r>
          </w:p>
        </w:tc>
      </w:tr>
      <w:tr w:rsidR="008E0F17" w:rsidRPr="0061513C" w:rsidTr="00AA5B3D">
        <w:tblPrEx>
          <w:jc w:val="center"/>
        </w:tblPrEx>
        <w:trPr>
          <w:gridAfter w:val="2"/>
          <w:wAfter w:w="6983" w:type="dxa"/>
          <w:jc w:val="center"/>
        </w:trPr>
        <w:tc>
          <w:tcPr>
            <w:tcW w:w="1042" w:type="dxa"/>
            <w:gridSpan w:val="3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  <w:lang w:val="en-US"/>
              </w:rPr>
            </w:pPr>
            <w:r w:rsidRPr="0061513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978" w:type="dxa"/>
            <w:vAlign w:val="center"/>
          </w:tcPr>
          <w:p w:rsidR="008E0F17" w:rsidRPr="00D77D86" w:rsidRDefault="008E0F17" w:rsidP="00D77D86">
            <w:pPr>
              <w:jc w:val="center"/>
            </w:pPr>
            <w:r>
              <w:t>42</w:t>
            </w:r>
            <w:r w:rsidRPr="0061513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–</w:t>
            </w:r>
            <w:r w:rsidRPr="0061513C">
              <w:t xml:space="preserve"> </w:t>
            </w:r>
            <w:r>
              <w:t>44</w:t>
            </w:r>
          </w:p>
        </w:tc>
      </w:tr>
      <w:tr w:rsidR="008E0F17" w:rsidRPr="0061513C" w:rsidTr="00AA5B3D">
        <w:tblPrEx>
          <w:jc w:val="center"/>
        </w:tblPrEx>
        <w:trPr>
          <w:gridAfter w:val="2"/>
          <w:wAfter w:w="6983" w:type="dxa"/>
          <w:jc w:val="center"/>
        </w:trPr>
        <w:tc>
          <w:tcPr>
            <w:tcW w:w="1042" w:type="dxa"/>
            <w:gridSpan w:val="3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  <w:lang w:val="sr-Latn-CS"/>
              </w:rPr>
            </w:pPr>
            <w:r w:rsidRPr="0061513C">
              <w:rPr>
                <w:b/>
                <w:lang w:val="sr-Latn-CS"/>
              </w:rPr>
              <w:t>II</w:t>
            </w:r>
            <w:r>
              <w:rPr>
                <w:b/>
                <w:lang w:val="sr-Latn-CS"/>
              </w:rPr>
              <w:t>.</w:t>
            </w:r>
          </w:p>
        </w:tc>
        <w:tc>
          <w:tcPr>
            <w:tcW w:w="1978" w:type="dxa"/>
            <w:vAlign w:val="center"/>
          </w:tcPr>
          <w:p w:rsidR="008E0F17" w:rsidRPr="00D77D86" w:rsidRDefault="008E0F17" w:rsidP="00D77D86">
            <w:pPr>
              <w:jc w:val="center"/>
            </w:pPr>
            <w:r>
              <w:t>39</w:t>
            </w:r>
            <w:r w:rsidRPr="0061513C">
              <w:t xml:space="preserve"> </w:t>
            </w:r>
            <w:r>
              <w:rPr>
                <w:lang w:val="sk-SK"/>
              </w:rPr>
              <w:t>–</w:t>
            </w:r>
            <w:r w:rsidRPr="0061513C">
              <w:t xml:space="preserve"> </w:t>
            </w:r>
            <w:r>
              <w:t>41</w:t>
            </w:r>
          </w:p>
        </w:tc>
      </w:tr>
      <w:tr w:rsidR="008E0F17" w:rsidRPr="0061513C" w:rsidTr="00AA5B3D">
        <w:tblPrEx>
          <w:jc w:val="center"/>
        </w:tblPrEx>
        <w:trPr>
          <w:gridAfter w:val="2"/>
          <w:wAfter w:w="6983" w:type="dxa"/>
          <w:jc w:val="center"/>
        </w:trPr>
        <w:tc>
          <w:tcPr>
            <w:tcW w:w="1042" w:type="dxa"/>
            <w:gridSpan w:val="3"/>
            <w:vAlign w:val="center"/>
          </w:tcPr>
          <w:p w:rsidR="008E0F17" w:rsidRPr="0061513C" w:rsidRDefault="008E0F17" w:rsidP="00156933">
            <w:pPr>
              <w:jc w:val="center"/>
              <w:rPr>
                <w:b/>
                <w:lang w:val="sr-Latn-CS"/>
              </w:rPr>
            </w:pPr>
            <w:r w:rsidRPr="0061513C">
              <w:rPr>
                <w:b/>
                <w:lang w:val="sr-Latn-CS"/>
              </w:rPr>
              <w:t>III</w:t>
            </w:r>
            <w:r>
              <w:rPr>
                <w:b/>
                <w:lang w:val="sr-Latn-CS"/>
              </w:rPr>
              <w:t>.</w:t>
            </w:r>
          </w:p>
        </w:tc>
        <w:tc>
          <w:tcPr>
            <w:tcW w:w="1978" w:type="dxa"/>
            <w:vAlign w:val="center"/>
          </w:tcPr>
          <w:p w:rsidR="008E0F17" w:rsidRPr="00D77D86" w:rsidRDefault="008E0F17" w:rsidP="00D77D86">
            <w:pPr>
              <w:jc w:val="center"/>
            </w:pPr>
            <w:r>
              <w:t>35</w:t>
            </w:r>
            <w:r w:rsidRPr="0061513C">
              <w:t xml:space="preserve"> </w:t>
            </w:r>
            <w:r>
              <w:rPr>
                <w:lang w:val="sk-SK"/>
              </w:rPr>
              <w:t>–</w:t>
            </w:r>
            <w:r w:rsidRPr="0061513C">
              <w:t xml:space="preserve"> </w:t>
            </w:r>
            <w:r>
              <w:t>38</w:t>
            </w:r>
          </w:p>
        </w:tc>
      </w:tr>
    </w:tbl>
    <w:p w:rsidR="008E0F17" w:rsidRPr="00B77E0B" w:rsidRDefault="008E0F17">
      <w:pPr>
        <w:rPr>
          <w:lang w:val="en-US"/>
        </w:rPr>
      </w:pPr>
    </w:p>
    <w:sectPr w:rsidR="008E0F17" w:rsidRPr="00B77E0B" w:rsidSect="00290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EEC"/>
    <w:rsid w:val="00156933"/>
    <w:rsid w:val="00165B75"/>
    <w:rsid w:val="0017173B"/>
    <w:rsid w:val="001809F3"/>
    <w:rsid w:val="001D5E3E"/>
    <w:rsid w:val="00290EEC"/>
    <w:rsid w:val="0036673A"/>
    <w:rsid w:val="00420051"/>
    <w:rsid w:val="004A1031"/>
    <w:rsid w:val="00555358"/>
    <w:rsid w:val="00557BC9"/>
    <w:rsid w:val="005C65ED"/>
    <w:rsid w:val="0061513C"/>
    <w:rsid w:val="007A1EDD"/>
    <w:rsid w:val="008E0F17"/>
    <w:rsid w:val="009018A6"/>
    <w:rsid w:val="009545C1"/>
    <w:rsid w:val="00AA5B3D"/>
    <w:rsid w:val="00B14FAD"/>
    <w:rsid w:val="00B30DC2"/>
    <w:rsid w:val="00B51F5E"/>
    <w:rsid w:val="00B768EC"/>
    <w:rsid w:val="00B77E0B"/>
    <w:rsid w:val="00D46DAF"/>
    <w:rsid w:val="00D77597"/>
    <w:rsid w:val="00D77D86"/>
    <w:rsid w:val="00E63EB0"/>
    <w:rsid w:val="00E7793C"/>
    <w:rsid w:val="00F4354B"/>
    <w:rsid w:val="00F8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EC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236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</dc:title>
  <dc:subject/>
  <dc:creator>VLADIMIR</dc:creator>
  <cp:keywords/>
  <dc:description/>
  <cp:lastModifiedBy>alena</cp:lastModifiedBy>
  <cp:revision>10</cp:revision>
  <cp:lastPrinted>2016-02-29T22:29:00Z</cp:lastPrinted>
  <dcterms:created xsi:type="dcterms:W3CDTF">2016-03-02T12:03:00Z</dcterms:created>
  <dcterms:modified xsi:type="dcterms:W3CDTF">2016-03-03T08:52:00Z</dcterms:modified>
</cp:coreProperties>
</file>